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BB74D4">
            <w:pPr>
              <w:pStyle w:val="NoSpacing"/>
            </w:pPr>
            <w:r>
              <w:drawing>
                <wp:inline distT="0" distB="0" distL="0" distR="0" wp14:anchorId="44ED361E" wp14:editId="5B41F038">
                  <wp:extent cx="4895850" cy="3467100"/>
                  <wp:effectExtent l="0" t="0" r="0" b="0"/>
                  <wp:docPr id="11" name="Picture 11" descr="hs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s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D13339">
                  <w:pPr>
                    <w:pStyle w:val="Title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BB74D4">
                        <w:t>Parkston School District</w:t>
                      </w:r>
                    </w:sdtContent>
                  </w:sdt>
                </w:p>
                <w:p w:rsidR="0001065E" w:rsidRDefault="00D13339">
                  <w:pPr>
                    <w:pStyle w:val="Subtitle"/>
                  </w:pPr>
                  <w:sdt>
                    <w:sdtPr>
                      <w:alias w:val="Subtitle"/>
                      <w:tag w:val="Subtitle"/>
                      <w:id w:val="-1656985340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BB74D4">
                        <w:t>Our Home</w:t>
                      </w:r>
                      <w:r w:rsidR="003D0A0C">
                        <w:t xml:space="preserve"> Inc. PRTF</w:t>
                      </w:r>
                    </w:sdtContent>
                  </w:sdt>
                </w:p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D13339">
                  <w:pPr>
                    <w:pStyle w:val="Subtitle"/>
                  </w:pPr>
                  <w:sdt>
                    <w:sdtPr>
                      <w:alias w:val="Issue Date"/>
                      <w:tag w:val="Issue Date"/>
                      <w:id w:val="-191461034"/>
                      <w:placeholder>
                        <w:docPart w:val="70E8AC21CE8B472997F73B90518B3660"/>
                      </w:placeholder>
                      <w:temporary/>
                      <w:showingPlcHdr/>
                    </w:sdtPr>
                    <w:sdtEndPr/>
                    <w:sdtContent>
                      <w:r w:rsidR="00797CD0">
                        <w:t>Issue Date</w:t>
                      </w:r>
                    </w:sdtContent>
                  </w:sdt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F93B8B" w:rsidRDefault="0001065E" w:rsidP="00BB74D4">
            <w:pPr>
              <w:pStyle w:val="Heading4"/>
              <w:outlineLvl w:val="3"/>
              <w:rPr>
                <w:color w:val="FF5C0B" w:themeColor="accent1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A81610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BA96D96" wp14:editId="7DDDD3C7">
                <wp:simplePos x="0" y="0"/>
                <wp:positionH relativeFrom="margin">
                  <wp:posOffset>-80010</wp:posOffset>
                </wp:positionH>
                <wp:positionV relativeFrom="paragraph">
                  <wp:posOffset>226695</wp:posOffset>
                </wp:positionV>
                <wp:extent cx="4809490" cy="685800"/>
                <wp:effectExtent l="0" t="0" r="1016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Pr="00BB74D4" w:rsidRDefault="00BB74D4" w:rsidP="00A81610">
                            <w:pPr>
                              <w:pStyle w:val="Heading1"/>
                              <w:spacing w:before="0"/>
                              <w:rPr>
                                <w:sz w:val="40"/>
                                <w:szCs w:val="40"/>
                              </w:rPr>
                            </w:pPr>
                            <w:r w:rsidRPr="00BB74D4">
                              <w:rPr>
                                <w:sz w:val="40"/>
                                <w:szCs w:val="40"/>
                              </w:rPr>
                              <w:t>Educational Responsibilities for Students Attending Our Home</w:t>
                            </w:r>
                            <w:r w:rsidR="003D0A0C">
                              <w:rPr>
                                <w:sz w:val="40"/>
                                <w:szCs w:val="40"/>
                              </w:rPr>
                              <w:t xml:space="preserve"> Inc.</w:t>
                            </w:r>
                            <w:r w:rsidR="00A55478">
                              <w:rPr>
                                <w:sz w:val="40"/>
                                <w:szCs w:val="40"/>
                              </w:rPr>
                              <w:t xml:space="preserve"> PRTF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6D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17.85pt;width:378.7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" o:allowincell="f" filled="f" stroked="f" strokeweight=".5pt">
                <v:textbox inset="0,0,0,0">
                  <w:txbxContent>
                    <w:p w:rsidR="0001065E" w:rsidRPr="00BB74D4" w:rsidRDefault="00BB74D4" w:rsidP="00A81610">
                      <w:pPr>
                        <w:pStyle w:val="Heading1"/>
                        <w:spacing w:before="0"/>
                        <w:rPr>
                          <w:sz w:val="40"/>
                          <w:szCs w:val="40"/>
                        </w:rPr>
                      </w:pPr>
                      <w:r w:rsidRPr="00BB74D4">
                        <w:rPr>
                          <w:sz w:val="40"/>
                          <w:szCs w:val="40"/>
                        </w:rPr>
                        <w:t>Educational Responsibilities for Students Attending Our Home</w:t>
                      </w:r>
                      <w:r w:rsidR="003D0A0C">
                        <w:rPr>
                          <w:sz w:val="40"/>
                          <w:szCs w:val="40"/>
                        </w:rPr>
                        <w:t xml:space="preserve"> Inc.</w:t>
                      </w:r>
                      <w:r w:rsidR="00A55478">
                        <w:rPr>
                          <w:sz w:val="40"/>
                          <w:szCs w:val="40"/>
                        </w:rPr>
                        <w:t xml:space="preserve"> PRTF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FB2">
        <w:rPr>
          <w:noProof/>
        </w:rPr>
        <w:drawing>
          <wp:anchor distT="0" distB="0" distL="114300" distR="114300" simplePos="0" relativeHeight="251658240" behindDoc="1" locked="0" layoutInCell="1" allowOverlap="1" wp14:anchorId="421273A7" wp14:editId="58EB98F8">
            <wp:simplePos x="0" y="0"/>
            <wp:positionH relativeFrom="column">
              <wp:posOffset>4796790</wp:posOffset>
            </wp:positionH>
            <wp:positionV relativeFrom="paragraph">
              <wp:posOffset>121920</wp:posOffset>
            </wp:positionV>
            <wp:extent cx="238125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427" y="21229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Ho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492" w:rsidRPr="006E4113" w:rsidRDefault="00407782" w:rsidP="008B7492">
      <w:pPr>
        <w:rPr>
          <w:sz w:val="22"/>
        </w:rPr>
      </w:pPr>
      <w:r w:rsidRPr="006E4113">
        <w:rPr>
          <w:sz w:val="22"/>
        </w:rPr>
        <w:t xml:space="preserve">Your child will be attending school at Our Home </w:t>
      </w:r>
      <w:r w:rsidR="00A81610">
        <w:rPr>
          <w:sz w:val="22"/>
        </w:rPr>
        <w:t xml:space="preserve">Inc. PRTF </w:t>
      </w:r>
      <w:r w:rsidRPr="006E4113">
        <w:rPr>
          <w:sz w:val="22"/>
        </w:rPr>
        <w:t xml:space="preserve">through the Parkston School District.  The responsibilities below will provide more information regarding your child’s educational </w:t>
      </w:r>
      <w:r w:rsidR="008B7492" w:rsidRPr="006E4113">
        <w:rPr>
          <w:sz w:val="22"/>
        </w:rPr>
        <w:t>program.</w:t>
      </w:r>
    </w:p>
    <w:p w:rsidR="00A81610" w:rsidRPr="00780C41" w:rsidRDefault="00A81610" w:rsidP="008B7492">
      <w:pPr>
        <w:spacing w:after="0"/>
        <w:rPr>
          <w:rFonts w:asciiTheme="majorHAnsi" w:hAnsiTheme="majorHAnsi"/>
          <w:color w:val="FF5C0B" w:themeColor="accent1"/>
          <w:sz w:val="16"/>
          <w:szCs w:val="16"/>
        </w:rPr>
      </w:pPr>
    </w:p>
    <w:p w:rsidR="008B7492" w:rsidRPr="00780C41" w:rsidRDefault="008B7492" w:rsidP="008B7492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Parents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-complete necessary paperwork for enrollment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-inform resident district regarding current placement status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-attend parent teacher conferences (in person or by phone)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-attend annual IEP meeting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-contact resident district regarding IEP information and services</w:t>
      </w:r>
    </w:p>
    <w:p w:rsidR="008B7492" w:rsidRPr="006E4113" w:rsidRDefault="00F93B8B" w:rsidP="008B7492">
      <w:pPr>
        <w:spacing w:after="0"/>
        <w:rPr>
          <w:sz w:val="22"/>
        </w:rPr>
      </w:pPr>
      <w:r>
        <w:rPr>
          <w:sz w:val="22"/>
        </w:rPr>
        <w:t>-contact Parkston School District teachers</w:t>
      </w:r>
      <w:r w:rsidR="008B7492" w:rsidRPr="006E4113">
        <w:rPr>
          <w:sz w:val="22"/>
        </w:rPr>
        <w:t xml:space="preserve"> of current student progress</w:t>
      </w:r>
    </w:p>
    <w:p w:rsidR="00A55478" w:rsidRPr="00780C41" w:rsidRDefault="00A55478" w:rsidP="006E4113">
      <w:pPr>
        <w:spacing w:after="0"/>
        <w:rPr>
          <w:rFonts w:asciiTheme="majorHAnsi" w:hAnsiTheme="majorHAnsi"/>
          <w:color w:val="FF5C0B" w:themeColor="accent1"/>
          <w:sz w:val="16"/>
          <w:szCs w:val="16"/>
        </w:rPr>
      </w:pPr>
    </w:p>
    <w:p w:rsidR="006E4113" w:rsidRPr="00780C41" w:rsidRDefault="006E4113" w:rsidP="006E4113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Resident District</w:t>
      </w:r>
    </w:p>
    <w:p w:rsidR="008B7492" w:rsidRPr="006E4113" w:rsidRDefault="006E4113" w:rsidP="006E4113">
      <w:pPr>
        <w:spacing w:after="0"/>
        <w:rPr>
          <w:rFonts w:asciiTheme="majorHAnsi" w:hAnsiTheme="majorHAnsi"/>
          <w:color w:val="FF5C0B" w:themeColor="accent1"/>
          <w:sz w:val="22"/>
        </w:rPr>
      </w:pPr>
      <w:r>
        <w:rPr>
          <w:rFonts w:asciiTheme="majorHAnsi" w:hAnsiTheme="majorHAnsi"/>
          <w:color w:val="FF5C0B" w:themeColor="accent1"/>
          <w:sz w:val="22"/>
        </w:rPr>
        <w:t>-</w:t>
      </w:r>
      <w:r w:rsidR="008B7492" w:rsidRPr="006E4113">
        <w:rPr>
          <w:sz w:val="22"/>
        </w:rPr>
        <w:t>forward education records to Parkston School District</w:t>
      </w:r>
    </w:p>
    <w:p w:rsidR="008B7492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-maintain IEP paperwork while student is enrolled with Our Home</w:t>
      </w:r>
      <w:r w:rsidR="00A81610">
        <w:rPr>
          <w:sz w:val="22"/>
        </w:rPr>
        <w:t xml:space="preserve"> Inc. PRTF</w:t>
      </w:r>
    </w:p>
    <w:p w:rsidR="00491E55" w:rsidRPr="006E4113" w:rsidRDefault="00491E55" w:rsidP="008B7492">
      <w:pPr>
        <w:spacing w:after="0"/>
        <w:rPr>
          <w:sz w:val="22"/>
        </w:rPr>
      </w:pPr>
      <w:r>
        <w:rPr>
          <w:sz w:val="22"/>
        </w:rPr>
        <w:t>-pay tuition as applicable</w:t>
      </w:r>
    </w:p>
    <w:p w:rsidR="008B7492" w:rsidRPr="00780C41" w:rsidRDefault="008B7492" w:rsidP="008B7492">
      <w:pPr>
        <w:spacing w:after="0"/>
        <w:rPr>
          <w:sz w:val="16"/>
          <w:szCs w:val="16"/>
        </w:rPr>
      </w:pPr>
    </w:p>
    <w:p w:rsidR="008B7492" w:rsidRPr="00780C41" w:rsidRDefault="008B7492" w:rsidP="008B7492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Parkston School District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-communicate with resident district regarding student progress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-communicate with resident district regarding special education services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-assist resident district in maintaining IEP information by providing input for progress, goals and objectives</w:t>
      </w:r>
    </w:p>
    <w:p w:rsidR="008B7492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-maintain report card and other educational records</w:t>
      </w:r>
    </w:p>
    <w:p w:rsidR="00491E55" w:rsidRPr="006E4113" w:rsidRDefault="00491E55" w:rsidP="008B7492">
      <w:pPr>
        <w:spacing w:after="0"/>
        <w:rPr>
          <w:sz w:val="22"/>
        </w:rPr>
      </w:pPr>
      <w:r>
        <w:rPr>
          <w:sz w:val="22"/>
        </w:rPr>
        <w:t>-notify resident district of applicable tuition rates</w:t>
      </w:r>
    </w:p>
    <w:p w:rsidR="008B7492" w:rsidRPr="00780C41" w:rsidRDefault="008B7492" w:rsidP="008B7492">
      <w:pPr>
        <w:spacing w:after="0"/>
        <w:rPr>
          <w:sz w:val="16"/>
          <w:szCs w:val="16"/>
        </w:rPr>
      </w:pPr>
    </w:p>
    <w:p w:rsidR="008B7492" w:rsidRPr="00780C41" w:rsidRDefault="008B7492" w:rsidP="008B7492">
      <w:pPr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Our Home</w:t>
      </w:r>
      <w:r w:rsidR="00ED180D" w:rsidRPr="00780C41">
        <w:rPr>
          <w:rFonts w:asciiTheme="majorHAnsi" w:hAnsiTheme="majorHAnsi"/>
          <w:color w:val="FF5C0B" w:themeColor="accent1"/>
          <w:sz w:val="24"/>
          <w:szCs w:val="24"/>
        </w:rPr>
        <w:t xml:space="preserve"> Inc. PRTF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 xml:space="preserve">-when allowed, share educational information with Parkston School District teachers </w:t>
      </w:r>
    </w:p>
    <w:p w:rsidR="008B7492" w:rsidRPr="006E4113" w:rsidRDefault="008B7492" w:rsidP="008B7492">
      <w:pPr>
        <w:spacing w:after="0"/>
        <w:rPr>
          <w:sz w:val="22"/>
        </w:rPr>
      </w:pPr>
      <w:r w:rsidRPr="006E4113">
        <w:rPr>
          <w:sz w:val="22"/>
        </w:rPr>
        <w:t>-</w:t>
      </w:r>
      <w:r w:rsidR="006E4113" w:rsidRPr="006E4113">
        <w:rPr>
          <w:sz w:val="22"/>
        </w:rPr>
        <w:t>provide educational support to students through study times in the residential setting</w:t>
      </w:r>
    </w:p>
    <w:p w:rsidR="00780C41" w:rsidRDefault="00780C41" w:rsidP="00780C41">
      <w:pPr>
        <w:pStyle w:val="SidebarHeading"/>
        <w:spacing w:before="0"/>
        <w:ind w:left="0" w:right="0"/>
      </w:pPr>
    </w:p>
    <w:p w:rsidR="00780C41" w:rsidRPr="00780C41" w:rsidRDefault="00780C41" w:rsidP="006E4113">
      <w:pPr>
        <w:pStyle w:val="SidebarText"/>
        <w:spacing w:after="0"/>
        <w:rPr>
          <w:rFonts w:asciiTheme="majorHAnsi" w:hAnsiTheme="majorHAnsi"/>
          <w:color w:val="FF5C0B" w:themeColor="accent1"/>
          <w:sz w:val="24"/>
          <w:szCs w:val="24"/>
        </w:rPr>
      </w:pPr>
      <w:r w:rsidRPr="00780C41">
        <w:rPr>
          <w:rFonts w:asciiTheme="majorHAnsi" w:hAnsiTheme="majorHAnsi"/>
          <w:color w:val="FF5C0B" w:themeColor="accent1"/>
          <w:sz w:val="24"/>
          <w:szCs w:val="24"/>
        </w:rPr>
        <w:t>Our Home Inc. PRTF</w:t>
      </w:r>
    </w:p>
    <w:p w:rsidR="006E4113" w:rsidRDefault="00112CAB" w:rsidP="006E4113">
      <w:pPr>
        <w:pStyle w:val="SidebarText"/>
        <w:spacing w:after="0"/>
        <w:rPr>
          <w:color w:val="auto"/>
          <w:sz w:val="22"/>
        </w:rPr>
      </w:pPr>
      <w:r>
        <w:rPr>
          <w:color w:val="auto"/>
          <w:sz w:val="22"/>
        </w:rPr>
        <w:t>Jade Hamilton</w:t>
      </w:r>
      <w:r w:rsidR="006E4113" w:rsidRPr="006E4113">
        <w:rPr>
          <w:color w:val="auto"/>
          <w:sz w:val="22"/>
        </w:rPr>
        <w:t>, Program Coordinator</w:t>
      </w:r>
    </w:p>
    <w:p w:rsidR="00EA0F6E" w:rsidRPr="00EA0F6E" w:rsidRDefault="00FE49A6" w:rsidP="006E4113">
      <w:pPr>
        <w:pStyle w:val="SidebarText"/>
        <w:spacing w:after="0"/>
        <w:rPr>
          <w:color w:val="auto"/>
          <w:sz w:val="22"/>
        </w:rPr>
      </w:pPr>
      <w:hyperlink r:id="rId13" w:history="1">
        <w:r w:rsidRPr="000F3249">
          <w:rPr>
            <w:rStyle w:val="Hyperlink"/>
            <w:sz w:val="22"/>
          </w:rPr>
          <w:t>jhamilton@ourhomeinc.org</w:t>
        </w:r>
      </w:hyperlink>
      <w:r w:rsidR="00EA0F6E" w:rsidRPr="00EA0F6E">
        <w:rPr>
          <w:color w:val="auto"/>
          <w:sz w:val="22"/>
        </w:rPr>
        <w:t xml:space="preserve"> </w:t>
      </w:r>
    </w:p>
    <w:p w:rsidR="00BB74D4" w:rsidRPr="006E4113" w:rsidRDefault="00BB74D4" w:rsidP="006E4113">
      <w:pPr>
        <w:pStyle w:val="SidebarText"/>
        <w:spacing w:after="0"/>
        <w:rPr>
          <w:color w:val="auto"/>
          <w:sz w:val="22"/>
        </w:rPr>
      </w:pPr>
      <w:r w:rsidRPr="00BB74D4">
        <w:rPr>
          <w:sz w:val="22"/>
        </w:rPr>
        <w:t>103 W Maple Street</w:t>
      </w:r>
    </w:p>
    <w:p w:rsidR="00BB74D4" w:rsidRPr="00BB74D4" w:rsidRDefault="00BB74D4" w:rsidP="00BB74D4">
      <w:pPr>
        <w:pStyle w:val="SidebarText"/>
        <w:spacing w:after="0"/>
        <w:rPr>
          <w:sz w:val="22"/>
        </w:rPr>
      </w:pPr>
      <w:r w:rsidRPr="00BB74D4">
        <w:rPr>
          <w:sz w:val="22"/>
        </w:rPr>
        <w:t>Parkston SD 57366</w:t>
      </w:r>
    </w:p>
    <w:p w:rsidR="00BB74D4" w:rsidRDefault="00BB74D4" w:rsidP="00BB74D4">
      <w:pPr>
        <w:pStyle w:val="SidebarText"/>
        <w:spacing w:after="0"/>
        <w:rPr>
          <w:sz w:val="22"/>
        </w:rPr>
      </w:pPr>
      <w:r w:rsidRPr="00BB74D4">
        <w:rPr>
          <w:sz w:val="22"/>
        </w:rPr>
        <w:t>Phone (605) 928-7907</w:t>
      </w:r>
    </w:p>
    <w:p w:rsidR="00407782" w:rsidRDefault="00407782" w:rsidP="00BB74D4">
      <w:pPr>
        <w:pStyle w:val="SidebarText"/>
        <w:spacing w:after="0"/>
        <w:rPr>
          <w:sz w:val="22"/>
        </w:rPr>
      </w:pPr>
      <w:r>
        <w:rPr>
          <w:sz w:val="22"/>
        </w:rPr>
        <w:t>FAX (605) 928-7910</w:t>
      </w:r>
    </w:p>
    <w:p w:rsidR="00407782" w:rsidRPr="00780C41" w:rsidRDefault="00D13339" w:rsidP="00BB74D4">
      <w:pPr>
        <w:pStyle w:val="SidebarText"/>
        <w:spacing w:after="0"/>
        <w:rPr>
          <w:color w:val="auto"/>
          <w:sz w:val="22"/>
        </w:rPr>
      </w:pPr>
      <w:hyperlink r:id="rId14" w:history="1">
        <w:r w:rsidR="006E4113" w:rsidRPr="00780C41">
          <w:rPr>
            <w:rStyle w:val="Hyperlink"/>
            <w:color w:val="auto"/>
            <w:sz w:val="22"/>
          </w:rPr>
          <w:t>http://www.ourhomeinc.org/</w:t>
        </w:r>
      </w:hyperlink>
    </w:p>
    <w:p w:rsidR="0001065E" w:rsidRDefault="0001065E">
      <w:pPr>
        <w:pStyle w:val="Sidebarphoto"/>
      </w:pPr>
    </w:p>
    <w:p w:rsidR="00A90B76" w:rsidRPr="00A90B76" w:rsidRDefault="00407782" w:rsidP="00A90B76">
      <w:pPr>
        <w:pStyle w:val="SidebarHeading"/>
      </w:pPr>
      <w:r>
        <w:t>Parkston School District 33-3</w:t>
      </w:r>
    </w:p>
    <w:p w:rsidR="00A90B76" w:rsidRDefault="005A5D35" w:rsidP="00407782">
      <w:pPr>
        <w:pStyle w:val="SidebarText"/>
        <w:spacing w:after="0"/>
        <w:rPr>
          <w:sz w:val="22"/>
        </w:rPr>
      </w:pPr>
      <w:r>
        <w:rPr>
          <w:sz w:val="22"/>
        </w:rPr>
        <w:t>Cole Knippling</w:t>
      </w:r>
      <w:r w:rsidR="00A90B76">
        <w:rPr>
          <w:sz w:val="22"/>
        </w:rPr>
        <w:t>, High School Principal</w:t>
      </w:r>
    </w:p>
    <w:p w:rsidR="00A90B76" w:rsidRPr="00A90B76" w:rsidRDefault="005A5D35" w:rsidP="00407782">
      <w:pPr>
        <w:pStyle w:val="SidebarText"/>
        <w:spacing w:after="0"/>
        <w:rPr>
          <w:color w:val="auto"/>
          <w:sz w:val="22"/>
        </w:rPr>
      </w:pPr>
      <w:hyperlink r:id="rId15" w:history="1">
        <w:r w:rsidRPr="00663E25">
          <w:rPr>
            <w:rStyle w:val="Hyperlink"/>
            <w:sz w:val="22"/>
          </w:rPr>
          <w:t>Cole.Knippling@k12.sd.us</w:t>
        </w:r>
      </w:hyperlink>
    </w:p>
    <w:p w:rsidR="00A90B76" w:rsidRDefault="00A90B76" w:rsidP="00407782">
      <w:pPr>
        <w:pStyle w:val="SidebarText"/>
        <w:spacing w:after="0"/>
        <w:rPr>
          <w:sz w:val="22"/>
        </w:rPr>
      </w:pPr>
      <w:r>
        <w:rPr>
          <w:sz w:val="22"/>
        </w:rPr>
        <w:t>Kay Weber, Special Education Teacher</w:t>
      </w:r>
    </w:p>
    <w:p w:rsidR="00A90B76" w:rsidRDefault="00A90B76" w:rsidP="00407782">
      <w:pPr>
        <w:pStyle w:val="SidebarText"/>
        <w:spacing w:after="0"/>
        <w:rPr>
          <w:color w:val="auto"/>
          <w:sz w:val="22"/>
        </w:rPr>
      </w:pPr>
      <w:proofErr w:type="gramStart"/>
      <w:r>
        <w:rPr>
          <w:color w:val="auto"/>
          <w:sz w:val="22"/>
        </w:rPr>
        <w:t>at</w:t>
      </w:r>
      <w:proofErr w:type="gramEnd"/>
      <w:r>
        <w:rPr>
          <w:color w:val="auto"/>
          <w:sz w:val="22"/>
        </w:rPr>
        <w:t xml:space="preserve"> Our Home</w:t>
      </w:r>
      <w:r w:rsidR="00ED180D">
        <w:rPr>
          <w:color w:val="auto"/>
          <w:sz w:val="22"/>
        </w:rPr>
        <w:t xml:space="preserve"> Inc. PRTF</w:t>
      </w:r>
    </w:p>
    <w:p w:rsidR="00A90B76" w:rsidRPr="00A90B76" w:rsidRDefault="00D13339" w:rsidP="00407782">
      <w:pPr>
        <w:pStyle w:val="SidebarText"/>
        <w:spacing w:after="0"/>
        <w:rPr>
          <w:color w:val="auto"/>
          <w:sz w:val="22"/>
        </w:rPr>
      </w:pPr>
      <w:hyperlink r:id="rId16" w:history="1">
        <w:r w:rsidR="00A90B76" w:rsidRPr="00A90B76">
          <w:rPr>
            <w:rStyle w:val="Hyperlink"/>
            <w:color w:val="auto"/>
            <w:sz w:val="22"/>
          </w:rPr>
          <w:t>Kay.Weber@k12.sd.us</w:t>
        </w:r>
      </w:hyperlink>
      <w:r w:rsidR="00A90B76" w:rsidRPr="00A90B76">
        <w:rPr>
          <w:color w:val="auto"/>
          <w:sz w:val="22"/>
        </w:rPr>
        <w:t xml:space="preserve"> </w:t>
      </w:r>
      <w:bookmarkStart w:id="0" w:name="_GoBack"/>
      <w:bookmarkEnd w:id="0"/>
    </w:p>
    <w:p w:rsidR="00407782" w:rsidRPr="00BB74D4" w:rsidRDefault="00407782" w:rsidP="00407782">
      <w:pPr>
        <w:pStyle w:val="SidebarText"/>
        <w:spacing w:after="0"/>
        <w:rPr>
          <w:sz w:val="22"/>
        </w:rPr>
      </w:pPr>
      <w:r>
        <w:rPr>
          <w:sz w:val="22"/>
        </w:rPr>
        <w:t>102 A South Chapman Drive</w:t>
      </w:r>
    </w:p>
    <w:p w:rsidR="00407782" w:rsidRPr="00BB74D4" w:rsidRDefault="00407782" w:rsidP="00407782">
      <w:pPr>
        <w:pStyle w:val="SidebarText"/>
        <w:spacing w:after="0"/>
        <w:rPr>
          <w:sz w:val="22"/>
        </w:rPr>
      </w:pPr>
      <w:r w:rsidRPr="00BB74D4">
        <w:rPr>
          <w:sz w:val="22"/>
        </w:rPr>
        <w:t>Parkston SD 57366</w:t>
      </w:r>
    </w:p>
    <w:p w:rsidR="00407782" w:rsidRDefault="00407782" w:rsidP="00407782">
      <w:pPr>
        <w:pStyle w:val="SidebarText"/>
        <w:spacing w:after="0"/>
        <w:rPr>
          <w:sz w:val="22"/>
        </w:rPr>
      </w:pPr>
      <w:r>
        <w:rPr>
          <w:sz w:val="22"/>
        </w:rPr>
        <w:t>Phone (605) 928-3368</w:t>
      </w:r>
    </w:p>
    <w:p w:rsidR="00407782" w:rsidRDefault="00407782" w:rsidP="00407782">
      <w:pPr>
        <w:pStyle w:val="SidebarText"/>
        <w:spacing w:after="0"/>
        <w:rPr>
          <w:sz w:val="22"/>
        </w:rPr>
      </w:pPr>
      <w:r>
        <w:rPr>
          <w:sz w:val="22"/>
        </w:rPr>
        <w:t>FAX: 605) 928-4032</w:t>
      </w:r>
    </w:p>
    <w:p w:rsidR="006E4113" w:rsidRPr="00780C41" w:rsidRDefault="00D13339" w:rsidP="004D4FB2">
      <w:pPr>
        <w:pStyle w:val="SidebarText"/>
        <w:spacing w:after="0"/>
        <w:rPr>
          <w:color w:val="auto"/>
          <w:sz w:val="22"/>
        </w:rPr>
      </w:pPr>
      <w:hyperlink r:id="rId17" w:history="1">
        <w:r w:rsidR="006E4113" w:rsidRPr="00780C41">
          <w:rPr>
            <w:rStyle w:val="Hyperlink"/>
            <w:color w:val="auto"/>
            <w:sz w:val="22"/>
          </w:rPr>
          <w:t>www.parkston.k12.sd.us</w:t>
        </w:r>
      </w:hyperlink>
    </w:p>
    <w:sectPr w:rsidR="006E4113" w:rsidRPr="00780C41" w:rsidSect="006E4113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39" w:rsidRDefault="00D13339">
      <w:pPr>
        <w:spacing w:after="0"/>
      </w:pPr>
      <w:r>
        <w:separator/>
      </w:r>
    </w:p>
    <w:p w:rsidR="00D13339" w:rsidRDefault="00D13339"/>
    <w:p w:rsidR="00D13339" w:rsidRDefault="00D13339"/>
  </w:endnote>
  <w:endnote w:type="continuationSeparator" w:id="0">
    <w:p w:rsidR="00D13339" w:rsidRDefault="00D13339">
      <w:pPr>
        <w:spacing w:after="0"/>
      </w:pPr>
      <w:r>
        <w:continuationSeparator/>
      </w:r>
    </w:p>
    <w:p w:rsidR="00D13339" w:rsidRDefault="00D13339"/>
    <w:p w:rsidR="00D13339" w:rsidRDefault="00D13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39" w:rsidRDefault="00D13339">
      <w:pPr>
        <w:spacing w:after="0"/>
      </w:pPr>
      <w:r>
        <w:separator/>
      </w:r>
    </w:p>
    <w:p w:rsidR="00D13339" w:rsidRDefault="00D13339"/>
    <w:p w:rsidR="00D13339" w:rsidRDefault="00D13339"/>
  </w:footnote>
  <w:footnote w:type="continuationSeparator" w:id="0">
    <w:p w:rsidR="00D13339" w:rsidRDefault="00D13339">
      <w:pPr>
        <w:spacing w:after="0"/>
      </w:pPr>
      <w:r>
        <w:continuationSeparator/>
      </w:r>
    </w:p>
    <w:p w:rsidR="00D13339" w:rsidRDefault="00D13339"/>
    <w:p w:rsidR="00D13339" w:rsidRDefault="00D13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01065E">
          <w:pPr>
            <w:pStyle w:val="Header"/>
          </w:pPr>
        </w:p>
      </w:tc>
      <w:tc>
        <w:tcPr>
          <w:tcW w:w="5747" w:type="dxa"/>
          <w:shd w:val="clear" w:color="auto" w:fill="auto"/>
        </w:tcPr>
        <w:p w:rsidR="0001065E" w:rsidRDefault="0001065E">
          <w:pPr>
            <w:pStyle w:val="Header"/>
            <w:jc w:val="right"/>
            <w:rPr>
              <w:rStyle w:val="PageNumber"/>
            </w:rPr>
          </w:pPr>
        </w:p>
      </w:tc>
    </w:tr>
  </w:tbl>
  <w:p w:rsidR="0001065E" w:rsidRDefault="0001065E">
    <w:pPr>
      <w:pStyle w:val="NoSpacing"/>
      <w:ind w:left="-218"/>
    </w:pP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474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728"/>
    </w:tblGrid>
    <w:tr w:rsidR="0001065E" w:rsidTr="00BB74D4">
      <w:trPr>
        <w:cantSplit/>
      </w:trPr>
      <w:tc>
        <w:tcPr>
          <w:tcW w:w="5746" w:type="dxa"/>
          <w:vAlign w:val="bottom"/>
        </w:tcPr>
        <w:p w:rsidR="0001065E" w:rsidRDefault="0001065E">
          <w:pPr>
            <w:pStyle w:val="Header"/>
          </w:pPr>
        </w:p>
      </w:tc>
      <w:tc>
        <w:tcPr>
          <w:tcW w:w="728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4"/>
    <w:rsid w:val="0001065E"/>
    <w:rsid w:val="000B43E5"/>
    <w:rsid w:val="00112CAB"/>
    <w:rsid w:val="0027165C"/>
    <w:rsid w:val="003D0A0C"/>
    <w:rsid w:val="003D221C"/>
    <w:rsid w:val="00407782"/>
    <w:rsid w:val="00460ED9"/>
    <w:rsid w:val="00491E55"/>
    <w:rsid w:val="004A6ABC"/>
    <w:rsid w:val="004D4FB2"/>
    <w:rsid w:val="00555247"/>
    <w:rsid w:val="005A5D35"/>
    <w:rsid w:val="005C2096"/>
    <w:rsid w:val="006A1DDE"/>
    <w:rsid w:val="006B2066"/>
    <w:rsid w:val="006E4113"/>
    <w:rsid w:val="00780C41"/>
    <w:rsid w:val="00797CD0"/>
    <w:rsid w:val="00845686"/>
    <w:rsid w:val="008B7492"/>
    <w:rsid w:val="00A55478"/>
    <w:rsid w:val="00A81610"/>
    <w:rsid w:val="00A90B76"/>
    <w:rsid w:val="00BA0C86"/>
    <w:rsid w:val="00BB74D4"/>
    <w:rsid w:val="00BD205C"/>
    <w:rsid w:val="00D02830"/>
    <w:rsid w:val="00D13339"/>
    <w:rsid w:val="00EA0F6E"/>
    <w:rsid w:val="00ED180D"/>
    <w:rsid w:val="00F93B8B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F4DA"/>
  <w15:docId w15:val="{38430294-47FC-4A9D-A413-1391C6C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hamilton@ourhomeinc.or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parkston.k12.sd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y.Weber@k12.sd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Cole.Knippling@k12.sd.us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ourhomeinc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t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E8AC21CE8B472997F73B90518B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F004-E550-4525-B825-1B09C59BF84F}"/>
      </w:docPartPr>
      <w:docPartBody>
        <w:p w:rsidR="00C93B1E" w:rsidRDefault="000535D2">
          <w:pPr>
            <w:pStyle w:val="70E8AC21CE8B472997F73B90518B3660"/>
          </w:pPr>
          <w:r>
            <w:t>Issue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6"/>
    <w:rsid w:val="000535D2"/>
    <w:rsid w:val="001D7CA6"/>
    <w:rsid w:val="003C4875"/>
    <w:rsid w:val="00403046"/>
    <w:rsid w:val="00900BCB"/>
    <w:rsid w:val="00AE4D12"/>
    <w:rsid w:val="00C10655"/>
    <w:rsid w:val="00C93B1E"/>
    <w:rsid w:val="00E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8AC21CE8B472997F73B90518B3660">
    <w:name w:val="70E8AC21CE8B472997F73B90518B3660"/>
  </w:style>
  <w:style w:type="paragraph" w:customStyle="1" w:styleId="EB3829601F234F10B60BDF64EB2E1C45">
    <w:name w:val="EB3829601F234F10B60BDF64EB2E1C45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C87DA018F74143BEB6FDF23123E0D719">
    <w:name w:val="C87DA018F74143BEB6FDF23123E0D719"/>
  </w:style>
  <w:style w:type="paragraph" w:customStyle="1" w:styleId="820B7B8DA79B4830A1B29F98CDCE65D1">
    <w:name w:val="820B7B8DA79B4830A1B29F98CDCE65D1"/>
  </w:style>
  <w:style w:type="paragraph" w:customStyle="1" w:styleId="445A409354F8471B8C014EF5A2828AE4">
    <w:name w:val="445A409354F8471B8C014EF5A2828AE4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B9BD5" w:themeColor="accent1"/>
      <w:sz w:val="20"/>
    </w:rPr>
  </w:style>
  <w:style w:type="paragraph" w:customStyle="1" w:styleId="412C9087AFD54EB08353ED8D5E48E45C">
    <w:name w:val="412C9087AFD54EB08353ED8D5E48E45C"/>
  </w:style>
  <w:style w:type="paragraph" w:customStyle="1" w:styleId="FEB7DD71DDF64776B24873BCCBA3296C">
    <w:name w:val="FEB7DD71DDF64776B24873BCCBA3296C"/>
  </w:style>
  <w:style w:type="paragraph" w:customStyle="1" w:styleId="50E29EFF4C1C4E42A2277BF948FDDA4B">
    <w:name w:val="50E29EFF4C1C4E42A2277BF948FDDA4B"/>
  </w:style>
  <w:style w:type="paragraph" w:customStyle="1" w:styleId="3AA0CDF5646444FC895C95898B53BFDE">
    <w:name w:val="3AA0CDF5646444FC895C95898B53BFDE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576EF68BDCE1433ABF845870F7BFDF6E">
    <w:name w:val="576EF68BDCE1433ABF845870F7BFDF6E"/>
  </w:style>
  <w:style w:type="paragraph" w:customStyle="1" w:styleId="053756B26EF74058ACE8E2E599D1ADCF">
    <w:name w:val="053756B26EF74058ACE8E2E599D1ADCF"/>
  </w:style>
  <w:style w:type="paragraph" w:customStyle="1" w:styleId="E011450D4CC8429BB3922AFAE1FFC7DE">
    <w:name w:val="E011450D4CC8429BB3922AFAE1FFC7DE"/>
  </w:style>
  <w:style w:type="paragraph" w:customStyle="1" w:styleId="18E1171061C1434A954D7C4CC2564929">
    <w:name w:val="18E1171061C1434A954D7C4CC2564929"/>
  </w:style>
  <w:style w:type="paragraph" w:customStyle="1" w:styleId="94C76B227B2F49B592B171FEAC65778B">
    <w:name w:val="94C76B227B2F49B592B171FEAC65778B"/>
  </w:style>
  <w:style w:type="paragraph" w:customStyle="1" w:styleId="D79DF37672ED42A6ABC5528DE5BCD335">
    <w:name w:val="D79DF37672ED42A6ABC5528DE5BCD335"/>
  </w:style>
  <w:style w:type="paragraph" w:customStyle="1" w:styleId="CAE07B2D8C914A4BB5AA63345AB9733E">
    <w:name w:val="CAE07B2D8C914A4BB5AA63345AB9733E"/>
  </w:style>
  <w:style w:type="paragraph" w:customStyle="1" w:styleId="3367227775074185870D9D5E46DEF919">
    <w:name w:val="3367227775074185870D9D5E46DEF919"/>
  </w:style>
  <w:style w:type="paragraph" w:customStyle="1" w:styleId="78F43A54C43441FB917F1270813FCD08">
    <w:name w:val="78F43A54C43441FB917F1270813FCD08"/>
  </w:style>
  <w:style w:type="paragraph" w:customStyle="1" w:styleId="507488E8C1234C99A9A7AB41D26D18B8">
    <w:name w:val="507488E8C1234C99A9A7AB41D26D18B8"/>
  </w:style>
  <w:style w:type="paragraph" w:customStyle="1" w:styleId="6953DF8BC2A4481DA84C5B8FAC67CB7D">
    <w:name w:val="6953DF8BC2A4481DA84C5B8FAC67CB7D"/>
  </w:style>
  <w:style w:type="paragraph" w:customStyle="1" w:styleId="E3813AA190E246078FA47B49A0AD07B9">
    <w:name w:val="E3813AA190E246078FA47B49A0AD07B9"/>
  </w:style>
  <w:style w:type="paragraph" w:customStyle="1" w:styleId="5324D2F25C9E449A8E202BA5349CA39B">
    <w:name w:val="5324D2F25C9E449A8E202BA5349CA39B"/>
  </w:style>
  <w:style w:type="paragraph" w:customStyle="1" w:styleId="135097B644F24100BF5F6B5B38615C27">
    <w:name w:val="135097B644F24100BF5F6B5B38615C27"/>
  </w:style>
  <w:style w:type="paragraph" w:customStyle="1" w:styleId="FBEED3BD234848EAA882CF83E6F6C168">
    <w:name w:val="FBEED3BD234848EAA882CF83E6F6C168"/>
  </w:style>
  <w:style w:type="paragraph" w:customStyle="1" w:styleId="8804998985BB44A5A09CD25155CE704D">
    <w:name w:val="8804998985BB44A5A09CD25155CE704D"/>
  </w:style>
  <w:style w:type="paragraph" w:customStyle="1" w:styleId="FAA51BE6A9094EF09E513B9AE3866763">
    <w:name w:val="FAA51BE6A9094EF09E513B9AE3866763"/>
  </w:style>
  <w:style w:type="paragraph" w:customStyle="1" w:styleId="92CAE7FF2AD54E1290F5C0872D762865">
    <w:name w:val="92CAE7FF2AD54E1290F5C0872D762865"/>
  </w:style>
  <w:style w:type="paragraph" w:customStyle="1" w:styleId="2F4E145C2EAF4A099306D1C22673BBA3">
    <w:name w:val="2F4E145C2EAF4A099306D1C22673BBA3"/>
  </w:style>
  <w:style w:type="paragraph" w:customStyle="1" w:styleId="0C4C228A6DF141F498131D5AB853C706">
    <w:name w:val="0C4C228A6DF141F498131D5AB853C706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332394F19DF44D26B9BED286A15CCA7C">
    <w:name w:val="332394F19DF44D26B9BED286A15CCA7C"/>
  </w:style>
  <w:style w:type="paragraph" w:customStyle="1" w:styleId="D301BA8777044F1DA0929D94DF164C65">
    <w:name w:val="D301BA8777044F1DA0929D94DF164C65"/>
  </w:style>
  <w:style w:type="paragraph" w:customStyle="1" w:styleId="EEB191816B4B4A908CB820B304653680">
    <w:name w:val="EEB191816B4B4A908CB820B304653680"/>
  </w:style>
  <w:style w:type="paragraph" w:customStyle="1" w:styleId="AB43BD8B3A624EC1A50F815071F41360">
    <w:name w:val="AB43BD8B3A624EC1A50F815071F41360"/>
  </w:style>
  <w:style w:type="paragraph" w:customStyle="1" w:styleId="F9ADED599C554B3795E67581DEC0E6F7">
    <w:name w:val="F9ADED599C554B3795E67581DEC0E6F7"/>
  </w:style>
  <w:style w:type="paragraph" w:customStyle="1" w:styleId="9BB17A5B8AD547B38C822D8D002479AF">
    <w:name w:val="9BB17A5B8AD547B38C822D8D002479AF"/>
  </w:style>
  <w:style w:type="paragraph" w:customStyle="1" w:styleId="C9661DFF8057483CA9BD232ABA0F7319">
    <w:name w:val="C9661DFF8057483CA9BD232ABA0F7319"/>
  </w:style>
  <w:style w:type="paragraph" w:customStyle="1" w:styleId="D37A57ACBA6B4E689C4D59C7C884A916">
    <w:name w:val="D37A57ACBA6B4E689C4D59C7C884A9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E09CEA93E54DCBB906320D71D91374">
    <w:name w:val="A9E09CEA93E54DCBB906320D71D91374"/>
  </w:style>
  <w:style w:type="paragraph" w:customStyle="1" w:styleId="E2FF04EFA67043F789EC780576B65D99">
    <w:name w:val="E2FF04EFA67043F789EC780576B65D99"/>
  </w:style>
  <w:style w:type="paragraph" w:customStyle="1" w:styleId="6D1C916A844D40E18B1CF5A3C2EE4B85">
    <w:name w:val="6D1C916A844D40E18B1CF5A3C2EE4B85"/>
  </w:style>
  <w:style w:type="paragraph" w:customStyle="1" w:styleId="E07A924A43CB45B69A5368A9E1F5C843">
    <w:name w:val="E07A924A43CB45B69A5368A9E1F5C843"/>
  </w:style>
  <w:style w:type="paragraph" w:customStyle="1" w:styleId="ED079807A9CB45EDA6A8764C3456139E">
    <w:name w:val="ED079807A9CB45EDA6A8764C3456139E"/>
  </w:style>
  <w:style w:type="paragraph" w:customStyle="1" w:styleId="B79554800530486E835A815C9C4070BC">
    <w:name w:val="B79554800530486E835A815C9C4070BC"/>
  </w:style>
  <w:style w:type="paragraph" w:customStyle="1" w:styleId="B9E3DB8E881F482AB7B97D5A39E1B3A1">
    <w:name w:val="B9E3DB8E881F482AB7B97D5A39E1B3A1"/>
  </w:style>
  <w:style w:type="paragraph" w:customStyle="1" w:styleId="2B30E46A2D784579A67DDB1102CA96F6">
    <w:name w:val="2B30E46A2D784579A67DDB1102CA96F6"/>
  </w:style>
  <w:style w:type="paragraph" w:customStyle="1" w:styleId="02C2FFF07A314F2C97257A8B7F0DB377">
    <w:name w:val="02C2FFF07A314F2C97257A8B7F0DB377"/>
  </w:style>
  <w:style w:type="paragraph" w:customStyle="1" w:styleId="2493CF42CEA7414D9F38FADE9CF134F3">
    <w:name w:val="2493CF42CEA7414D9F38FADE9CF134F3"/>
  </w:style>
  <w:style w:type="paragraph" w:customStyle="1" w:styleId="2A7F20686E8A47E49F728C6A243892DB">
    <w:name w:val="2A7F20686E8A47E49F728C6A243892DB"/>
  </w:style>
  <w:style w:type="paragraph" w:customStyle="1" w:styleId="616A7D726002476CB782D08136E088F6">
    <w:name w:val="616A7D726002476CB782D08136E088F6"/>
  </w:style>
  <w:style w:type="paragraph" w:customStyle="1" w:styleId="DB9CA28A870648D793F3AB80E2D3A06E">
    <w:name w:val="DB9CA28A870648D793F3AB80E2D3A06E"/>
  </w:style>
  <w:style w:type="paragraph" w:customStyle="1" w:styleId="03D19167A59343658B48A1EFD547F449">
    <w:name w:val="03D19167A59343658B48A1EFD547F449"/>
    <w:rsid w:val="001D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D27E7-F84D-4C8C-8E1F-FE4D730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Parkston School District</dc:subject>
  <dc:creator>Mitchell High School</dc:creator>
  <cp:keywords/>
  <cp:lastModifiedBy>Katrina Nicholson</cp:lastModifiedBy>
  <cp:revision>4</cp:revision>
  <cp:lastPrinted>2011-06-06T17:16:00Z</cp:lastPrinted>
  <dcterms:created xsi:type="dcterms:W3CDTF">2021-10-05T14:35:00Z</dcterms:created>
  <dcterms:modified xsi:type="dcterms:W3CDTF">2023-10-25T16:44:00Z</dcterms:modified>
  <cp:contentStatus>Our Home Inc. PRTF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